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07" w:rsidRDefault="00D53807" w:rsidP="00D34F2F">
      <w:pPr>
        <w:autoSpaceDE w:val="0"/>
        <w:spacing w:after="0"/>
        <w:rPr>
          <w:rFonts w:asciiTheme="minorHAnsi" w:hAnsiTheme="minorHAnsi"/>
          <w:b/>
        </w:rPr>
      </w:pPr>
      <w:r w:rsidRPr="00B83096">
        <w:rPr>
          <w:rFonts w:asciiTheme="minorHAnsi" w:hAnsiTheme="minorHAnsi"/>
          <w:b/>
        </w:rPr>
        <w:t>DAG.2310.</w:t>
      </w:r>
      <w:r w:rsidR="00651FD4">
        <w:rPr>
          <w:rFonts w:asciiTheme="minorHAnsi" w:hAnsiTheme="minorHAnsi"/>
          <w:b/>
        </w:rPr>
        <w:t>7</w:t>
      </w:r>
      <w:r w:rsidRPr="00B83096">
        <w:rPr>
          <w:rFonts w:asciiTheme="minorHAnsi" w:hAnsiTheme="minorHAnsi"/>
          <w:b/>
        </w:rPr>
        <w:t>.202</w:t>
      </w:r>
      <w:r w:rsidR="00D34F2F">
        <w:rPr>
          <w:rFonts w:asciiTheme="minorHAnsi" w:hAnsiTheme="minorHAnsi"/>
          <w:b/>
        </w:rPr>
        <w:t>4</w:t>
      </w:r>
    </w:p>
    <w:p w:rsidR="00D34F2F" w:rsidRPr="00B83096" w:rsidRDefault="00D34F2F" w:rsidP="00D34F2F">
      <w:pPr>
        <w:autoSpaceDE w:val="0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Łódź, </w:t>
      </w:r>
      <w:r w:rsidR="00651FD4">
        <w:rPr>
          <w:rFonts w:asciiTheme="minorHAnsi" w:hAnsiTheme="minorHAnsi"/>
          <w:b/>
        </w:rPr>
        <w:t>11 lipca</w:t>
      </w:r>
      <w:r>
        <w:rPr>
          <w:rFonts w:asciiTheme="minorHAnsi" w:hAnsiTheme="minorHAnsi"/>
          <w:b/>
        </w:rPr>
        <w:t xml:space="preserve"> 2024 r. </w:t>
      </w:r>
    </w:p>
    <w:p w:rsidR="001B1DDF" w:rsidRDefault="001B1DDF" w:rsidP="00E36278">
      <w:pPr>
        <w:spacing w:before="20" w:after="0"/>
        <w:jc w:val="center"/>
        <w:rPr>
          <w:rFonts w:asciiTheme="minorHAnsi" w:hAnsiTheme="minorHAnsi"/>
          <w:b/>
        </w:rPr>
      </w:pPr>
    </w:p>
    <w:p w:rsidR="00E4795E" w:rsidRPr="00B83096" w:rsidRDefault="00E36278" w:rsidP="00E36278">
      <w:pPr>
        <w:spacing w:before="20" w:after="0"/>
        <w:jc w:val="center"/>
        <w:rPr>
          <w:rFonts w:asciiTheme="minorHAnsi" w:eastAsia="Times New Roman" w:hAnsiTheme="minorHAnsi" w:cs="Arial"/>
        </w:rPr>
      </w:pPr>
      <w:r w:rsidRPr="00B83096">
        <w:rPr>
          <w:rFonts w:asciiTheme="minorHAnsi" w:hAnsiTheme="minorHAnsi"/>
          <w:b/>
        </w:rPr>
        <w:t xml:space="preserve">Informacja o </w:t>
      </w:r>
      <w:r w:rsidR="00892D78">
        <w:rPr>
          <w:rFonts w:asciiTheme="minorHAnsi" w:hAnsiTheme="minorHAnsi"/>
          <w:b/>
        </w:rPr>
        <w:t xml:space="preserve">zamiarze </w:t>
      </w:r>
      <w:r w:rsidRPr="00B83096">
        <w:rPr>
          <w:rFonts w:asciiTheme="minorHAnsi" w:hAnsiTheme="minorHAnsi"/>
          <w:b/>
        </w:rPr>
        <w:t>udzieleni</w:t>
      </w:r>
      <w:r w:rsidR="00892D78">
        <w:rPr>
          <w:rFonts w:asciiTheme="minorHAnsi" w:hAnsiTheme="minorHAnsi"/>
          <w:b/>
        </w:rPr>
        <w:t>a</w:t>
      </w:r>
      <w:r w:rsidRPr="00B83096">
        <w:rPr>
          <w:rFonts w:asciiTheme="minorHAnsi" w:hAnsiTheme="minorHAnsi"/>
          <w:b/>
        </w:rPr>
        <w:t xml:space="preserve"> zamówienia</w:t>
      </w:r>
    </w:p>
    <w:p w:rsidR="00E4795E" w:rsidRPr="00B83096" w:rsidRDefault="00651FD4" w:rsidP="00B35A7B">
      <w:pPr>
        <w:spacing w:before="20" w:after="0"/>
        <w:ind w:left="360"/>
        <w:jc w:val="center"/>
        <w:rPr>
          <w:rFonts w:asciiTheme="minorHAnsi" w:hAnsiTheme="minorHAnsi"/>
        </w:rPr>
      </w:pPr>
      <w:r w:rsidRPr="00651FD4">
        <w:rPr>
          <w:rFonts w:eastAsia="Arial Unicode MS"/>
          <w:b/>
          <w:noProof/>
          <w:color w:val="000000"/>
        </w:rPr>
        <w:t>Zakup kolekcji ubiorów i akcesoriów marki MARIOS DIK z grafikami Karola Radziszewskiego</w:t>
      </w:r>
    </w:p>
    <w:p w:rsidR="00B81DFF" w:rsidRDefault="00B81DFF" w:rsidP="00D53807">
      <w:pPr>
        <w:spacing w:before="20" w:after="0"/>
        <w:ind w:left="360"/>
        <w:jc w:val="both"/>
        <w:rPr>
          <w:rFonts w:asciiTheme="minorHAnsi" w:hAnsiTheme="minorHAnsi"/>
        </w:rPr>
      </w:pPr>
    </w:p>
    <w:p w:rsidR="001B1DDF" w:rsidRPr="00B83096" w:rsidRDefault="001B1DDF" w:rsidP="00D53807">
      <w:pPr>
        <w:spacing w:before="20" w:after="0"/>
        <w:ind w:left="360"/>
        <w:jc w:val="both"/>
        <w:rPr>
          <w:rFonts w:asciiTheme="minorHAnsi" w:hAnsiTheme="minorHAnsi"/>
        </w:rPr>
      </w:pPr>
    </w:p>
    <w:p w:rsidR="001B1DDF" w:rsidRPr="001B1DDF" w:rsidRDefault="00E36278" w:rsidP="00651FD4">
      <w:pPr>
        <w:spacing w:before="20" w:after="0"/>
        <w:jc w:val="both"/>
      </w:pPr>
      <w:r w:rsidRPr="00B83096">
        <w:rPr>
          <w:rFonts w:asciiTheme="minorHAnsi" w:hAnsiTheme="minorHAnsi"/>
        </w:rPr>
        <w:t xml:space="preserve">Zamawiający </w:t>
      </w:r>
      <w:r w:rsidR="00892D78">
        <w:rPr>
          <w:rFonts w:asciiTheme="minorHAnsi" w:hAnsiTheme="minorHAnsi"/>
        </w:rPr>
        <w:t xml:space="preserve">zamierza </w:t>
      </w:r>
      <w:r w:rsidRPr="00B83096">
        <w:rPr>
          <w:rFonts w:asciiTheme="minorHAnsi" w:hAnsiTheme="minorHAnsi"/>
        </w:rPr>
        <w:t>udzieli</w:t>
      </w:r>
      <w:r w:rsidR="00892D78">
        <w:rPr>
          <w:rFonts w:asciiTheme="minorHAnsi" w:hAnsiTheme="minorHAnsi"/>
        </w:rPr>
        <w:t xml:space="preserve">ć </w:t>
      </w:r>
      <w:r w:rsidRPr="00B83096">
        <w:rPr>
          <w:rFonts w:asciiTheme="minorHAnsi" w:hAnsiTheme="minorHAnsi"/>
        </w:rPr>
        <w:t xml:space="preserve">zamówienia na zakup dzieł </w:t>
      </w:r>
      <w:r w:rsidR="00AE3D25" w:rsidRPr="00B83096">
        <w:rPr>
          <w:rFonts w:asciiTheme="minorHAnsi" w:hAnsiTheme="minorHAnsi"/>
        </w:rPr>
        <w:t>w ramach zadania</w:t>
      </w:r>
      <w:r w:rsidR="00975B80" w:rsidRPr="00B83096">
        <w:rPr>
          <w:rFonts w:asciiTheme="minorHAnsi" w:hAnsiTheme="minorHAnsi"/>
        </w:rPr>
        <w:t xml:space="preserve"> pn.</w:t>
      </w:r>
      <w:r w:rsidR="00AE3D25" w:rsidRPr="00B83096">
        <w:rPr>
          <w:rFonts w:asciiTheme="minorHAnsi" w:hAnsiTheme="minorHAnsi"/>
        </w:rPr>
        <w:t xml:space="preserve"> </w:t>
      </w:r>
      <w:r w:rsidR="00651FD4" w:rsidRPr="00651FD4">
        <w:rPr>
          <w:rFonts w:eastAsia="Arial Unicode MS"/>
          <w:b/>
          <w:noProof/>
          <w:color w:val="000000"/>
        </w:rPr>
        <w:t>Zakup kolekcji ubiorów i akcesoriów marki MARIOS DIK z grafikami Karola Radziszewskiego</w:t>
      </w:r>
      <w:r w:rsidR="00651FD4">
        <w:rPr>
          <w:rFonts w:eastAsia="Arial Unicode MS"/>
          <w:b/>
          <w:noProof/>
          <w:color w:val="000000"/>
        </w:rPr>
        <w:t xml:space="preserve"> </w:t>
      </w:r>
      <w:r w:rsidR="00975B80" w:rsidRPr="00B83096">
        <w:rPr>
          <w:rFonts w:asciiTheme="minorHAnsi" w:hAnsiTheme="minorHAnsi"/>
        </w:rPr>
        <w:t xml:space="preserve">współfinansowanego </w:t>
      </w:r>
      <w:r w:rsidR="00651FD4">
        <w:rPr>
          <w:rFonts w:asciiTheme="minorHAnsi" w:hAnsiTheme="minorHAnsi"/>
        </w:rPr>
        <w:br/>
      </w:r>
      <w:r w:rsidR="00975B80" w:rsidRPr="00B83096">
        <w:rPr>
          <w:rFonts w:asciiTheme="minorHAnsi" w:hAnsiTheme="minorHAnsi"/>
        </w:rPr>
        <w:t>z progr</w:t>
      </w:r>
      <w:r w:rsidR="003D0593" w:rsidRPr="00B83096">
        <w:rPr>
          <w:rFonts w:asciiTheme="minorHAnsi" w:hAnsiTheme="minorHAnsi"/>
        </w:rPr>
        <w:t xml:space="preserve">amu Narodowego Instytutu Muzeów. </w:t>
      </w:r>
      <w:r w:rsidR="00651FD4">
        <w:t>Z</w:t>
      </w:r>
      <w:r w:rsidR="00D90301">
        <w:t>akup</w:t>
      </w:r>
      <w:r w:rsidR="00651FD4">
        <w:t xml:space="preserve"> będzie dokonany</w:t>
      </w:r>
      <w:bookmarkStart w:id="0" w:name="_GoBack"/>
      <w:bookmarkEnd w:id="0"/>
      <w:r w:rsidR="00D90301">
        <w:t xml:space="preserve"> od osoby prywatnej.</w:t>
      </w:r>
    </w:p>
    <w:p w:rsidR="001A7066" w:rsidRDefault="001A7066" w:rsidP="001A7066">
      <w:pPr>
        <w:spacing w:after="0"/>
        <w:jc w:val="both"/>
        <w:rPr>
          <w:rFonts w:asciiTheme="minorHAnsi" w:hAnsiTheme="minorHAnsi"/>
        </w:rPr>
      </w:pPr>
    </w:p>
    <w:p w:rsidR="001A7066" w:rsidRDefault="001A7066" w:rsidP="001A7066">
      <w:pPr>
        <w:spacing w:after="0"/>
        <w:jc w:val="both"/>
        <w:rPr>
          <w:rFonts w:asciiTheme="minorHAnsi" w:hAnsiTheme="minorHAnsi"/>
        </w:rPr>
      </w:pPr>
    </w:p>
    <w:p w:rsidR="001A7066" w:rsidRDefault="001A7066" w:rsidP="001A7066">
      <w:pPr>
        <w:spacing w:after="0"/>
        <w:jc w:val="both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Aneta Dalbiak</w:t>
      </w:r>
    </w:p>
    <w:p w:rsidR="001A7066" w:rsidRDefault="001A7066" w:rsidP="001A7066">
      <w:pPr>
        <w:spacing w:after="0"/>
        <w:jc w:val="both"/>
        <w:rPr>
          <w:rFonts w:asciiTheme="minorHAnsi" w:eastAsia="Arial" w:hAnsiTheme="minorHAnsi"/>
        </w:rPr>
      </w:pPr>
    </w:p>
    <w:p w:rsidR="001A7066" w:rsidRPr="0095069E" w:rsidRDefault="001A7066" w:rsidP="001A7066">
      <w:pPr>
        <w:spacing w:after="0"/>
        <w:jc w:val="both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Dyrektor CMWŁ</w:t>
      </w:r>
    </w:p>
    <w:sectPr w:rsidR="001A7066" w:rsidRPr="0095069E" w:rsidSect="00CD42F1">
      <w:headerReference w:type="default" r:id="rId7"/>
      <w:footerReference w:type="default" r:id="rId8"/>
      <w:pgSz w:w="11906" w:h="16838"/>
      <w:pgMar w:top="2519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71" w:rsidRDefault="00853071" w:rsidP="002E55C4">
      <w:pPr>
        <w:spacing w:after="0" w:line="240" w:lineRule="auto"/>
      </w:pPr>
      <w:r>
        <w:separator/>
      </w:r>
    </w:p>
  </w:endnote>
  <w:endnote w:type="continuationSeparator" w:id="0">
    <w:p w:rsidR="00853071" w:rsidRDefault="00853071" w:rsidP="002E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9C" w:rsidRDefault="00C225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C8A4F2" wp14:editId="2A6CA6D1">
          <wp:simplePos x="0" y="0"/>
          <wp:positionH relativeFrom="margin">
            <wp:posOffset>0</wp:posOffset>
          </wp:positionH>
          <wp:positionV relativeFrom="margin">
            <wp:posOffset>8107680</wp:posOffset>
          </wp:positionV>
          <wp:extent cx="5756910" cy="548640"/>
          <wp:effectExtent l="0" t="0" r="0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71" w:rsidRDefault="00853071" w:rsidP="002E55C4">
      <w:pPr>
        <w:spacing w:after="0" w:line="240" w:lineRule="auto"/>
      </w:pPr>
      <w:r>
        <w:separator/>
      </w:r>
    </w:p>
  </w:footnote>
  <w:footnote w:type="continuationSeparator" w:id="0">
    <w:p w:rsidR="00853071" w:rsidRDefault="00853071" w:rsidP="002E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9C" w:rsidRDefault="00C22530">
    <w:pPr>
      <w:pStyle w:val="Nagwek"/>
    </w:pPr>
    <w:r w:rsidRPr="00D5679B">
      <w:rPr>
        <w:noProof/>
        <w:lang w:eastAsia="pl-PL"/>
      </w:rPr>
      <w:drawing>
        <wp:inline distT="0" distB="0" distL="0" distR="0" wp14:anchorId="6356315B" wp14:editId="7CB05775">
          <wp:extent cx="5760720" cy="9045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2C3353"/>
    <w:multiLevelType w:val="multilevel"/>
    <w:tmpl w:val="891A0D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31B5ABF"/>
    <w:multiLevelType w:val="hybridMultilevel"/>
    <w:tmpl w:val="480EB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0A290A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4D1717E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52334C5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61A339A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7D94930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BA8697D"/>
    <w:multiLevelType w:val="hybridMultilevel"/>
    <w:tmpl w:val="7A8E0626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1599F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C490EFE"/>
    <w:multiLevelType w:val="hybridMultilevel"/>
    <w:tmpl w:val="D1EE3526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E6D22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0F8B0567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1DF5877"/>
    <w:multiLevelType w:val="hybridMultilevel"/>
    <w:tmpl w:val="0BA072A8"/>
    <w:lvl w:ilvl="0" w:tplc="14E60938">
      <w:start w:val="1"/>
      <w:numFmt w:val="bullet"/>
      <w:lvlText w:val=""/>
      <w:lvlJc w:val="center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016FE6"/>
    <w:multiLevelType w:val="hybridMultilevel"/>
    <w:tmpl w:val="18C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F6DD0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13375CC1"/>
    <w:multiLevelType w:val="hybridMultilevel"/>
    <w:tmpl w:val="59B61FC0"/>
    <w:lvl w:ilvl="0" w:tplc="14E6093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CC2F4C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167074E5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16CE1916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17856D86"/>
    <w:multiLevelType w:val="multilevel"/>
    <w:tmpl w:val="2B302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188B34A5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190A5A32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196B5699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1D6441D0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1E3A4BFB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8C42E8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2816361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24D12D26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25A60717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27227EDA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2BD12C1C"/>
    <w:multiLevelType w:val="hybridMultilevel"/>
    <w:tmpl w:val="BA70E1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CAF7478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33ED4601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39162D40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3A9235B7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3ECE216F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40345344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41D964F6"/>
    <w:multiLevelType w:val="hybridMultilevel"/>
    <w:tmpl w:val="D6E6D58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1254AF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44751145"/>
    <w:multiLevelType w:val="hybridMultilevel"/>
    <w:tmpl w:val="5F360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FD2447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494237C6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4B4B3B16"/>
    <w:multiLevelType w:val="hybridMultilevel"/>
    <w:tmpl w:val="15EE97A2"/>
    <w:lvl w:ilvl="0" w:tplc="2F00A0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B7C29E6"/>
    <w:multiLevelType w:val="hybridMultilevel"/>
    <w:tmpl w:val="BF16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F35AC8"/>
    <w:multiLevelType w:val="hybridMultilevel"/>
    <w:tmpl w:val="64F20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46435F1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47853EE"/>
    <w:multiLevelType w:val="hybridMultilevel"/>
    <w:tmpl w:val="114A8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4935E9D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56763347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5A7802DB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5C4045AE"/>
    <w:multiLevelType w:val="hybridMultilevel"/>
    <w:tmpl w:val="94FACE4E"/>
    <w:lvl w:ilvl="0" w:tplc="AB161C0E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5D607DAC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5EF822C7"/>
    <w:multiLevelType w:val="hybridMultilevel"/>
    <w:tmpl w:val="5CFA6EC8"/>
    <w:lvl w:ilvl="0" w:tplc="14E6093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03223BC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645A2C81"/>
    <w:multiLevelType w:val="multilevel"/>
    <w:tmpl w:val="2B747E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64D34267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67A1583C"/>
    <w:multiLevelType w:val="hybridMultilevel"/>
    <w:tmpl w:val="944A4494"/>
    <w:lvl w:ilvl="0" w:tplc="14E6093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9A11E90"/>
    <w:multiLevelType w:val="hybridMultilevel"/>
    <w:tmpl w:val="4488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3E2061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 w15:restartNumberingAfterBreak="0">
    <w:nsid w:val="6C665422"/>
    <w:multiLevelType w:val="hybridMultilevel"/>
    <w:tmpl w:val="AB44D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F711586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6" w15:restartNumberingAfterBreak="0">
    <w:nsid w:val="70913EEF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71A22DBF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 w15:restartNumberingAfterBreak="0">
    <w:nsid w:val="733871B7"/>
    <w:multiLevelType w:val="hybridMultilevel"/>
    <w:tmpl w:val="B3682FEE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122B96"/>
    <w:multiLevelType w:val="hybridMultilevel"/>
    <w:tmpl w:val="8D94E4F4"/>
    <w:lvl w:ilvl="0" w:tplc="2F00A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1" w15:restartNumberingAfterBreak="0">
    <w:nsid w:val="7A682CB9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 w15:restartNumberingAfterBreak="0">
    <w:nsid w:val="7EE7266B"/>
    <w:multiLevelType w:val="hybridMultilevel"/>
    <w:tmpl w:val="286AECDA"/>
    <w:lvl w:ilvl="0" w:tplc="14E6093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FA075BB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 w15:restartNumberingAfterBreak="0">
    <w:nsid w:val="7FCE4507"/>
    <w:multiLevelType w:val="multilevel"/>
    <w:tmpl w:val="7F9A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3"/>
  </w:num>
  <w:num w:numId="5">
    <w:abstractNumId w:val="5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</w:num>
  <w:num w:numId="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</w:num>
  <w:num w:numId="66">
    <w:abstractNumId w:val="70"/>
  </w:num>
  <w:num w:numId="67">
    <w:abstractNumId w:val="2"/>
  </w:num>
  <w:num w:numId="68">
    <w:abstractNumId w:val="11"/>
  </w:num>
  <w:num w:numId="69">
    <w:abstractNumId w:val="41"/>
  </w:num>
  <w:num w:numId="70">
    <w:abstractNumId w:val="9"/>
  </w:num>
  <w:num w:numId="71">
    <w:abstractNumId w:val="68"/>
  </w:num>
  <w:num w:numId="72">
    <w:abstractNumId w:val="16"/>
  </w:num>
  <w:num w:numId="73">
    <w:abstractNumId w:val="61"/>
  </w:num>
  <w:num w:numId="74">
    <w:abstractNumId w:val="34"/>
  </w:num>
  <w:num w:numId="75">
    <w:abstractNumId w:val="69"/>
  </w:num>
  <w:num w:numId="76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B4"/>
    <w:rsid w:val="000155ED"/>
    <w:rsid w:val="00020141"/>
    <w:rsid w:val="000422D0"/>
    <w:rsid w:val="00045BB2"/>
    <w:rsid w:val="00067481"/>
    <w:rsid w:val="00067CB8"/>
    <w:rsid w:val="000707B1"/>
    <w:rsid w:val="00071CAC"/>
    <w:rsid w:val="000768DF"/>
    <w:rsid w:val="00090E46"/>
    <w:rsid w:val="000D3981"/>
    <w:rsid w:val="000D580B"/>
    <w:rsid w:val="000E1FC0"/>
    <w:rsid w:val="000E5A2B"/>
    <w:rsid w:val="000E6791"/>
    <w:rsid w:val="000F19E5"/>
    <w:rsid w:val="000F6D6F"/>
    <w:rsid w:val="001060B6"/>
    <w:rsid w:val="00106CF1"/>
    <w:rsid w:val="0010720F"/>
    <w:rsid w:val="0011105C"/>
    <w:rsid w:val="001147C7"/>
    <w:rsid w:val="00130639"/>
    <w:rsid w:val="0013107E"/>
    <w:rsid w:val="00134357"/>
    <w:rsid w:val="00157AA5"/>
    <w:rsid w:val="001714D7"/>
    <w:rsid w:val="00174C78"/>
    <w:rsid w:val="001879AF"/>
    <w:rsid w:val="00197158"/>
    <w:rsid w:val="001A0A3D"/>
    <w:rsid w:val="001A1965"/>
    <w:rsid w:val="001A7066"/>
    <w:rsid w:val="001B1DDF"/>
    <w:rsid w:val="001B2EA4"/>
    <w:rsid w:val="001B3961"/>
    <w:rsid w:val="001B407A"/>
    <w:rsid w:val="001F123E"/>
    <w:rsid w:val="00207462"/>
    <w:rsid w:val="002117C1"/>
    <w:rsid w:val="002304B9"/>
    <w:rsid w:val="002310C1"/>
    <w:rsid w:val="00241035"/>
    <w:rsid w:val="00275ABB"/>
    <w:rsid w:val="002A0C3E"/>
    <w:rsid w:val="002A5D83"/>
    <w:rsid w:val="002B77A0"/>
    <w:rsid w:val="002C2F0A"/>
    <w:rsid w:val="002D282C"/>
    <w:rsid w:val="002D602B"/>
    <w:rsid w:val="002E0634"/>
    <w:rsid w:val="002E55C4"/>
    <w:rsid w:val="002E6877"/>
    <w:rsid w:val="00313EDE"/>
    <w:rsid w:val="003306EE"/>
    <w:rsid w:val="00330F25"/>
    <w:rsid w:val="0034458E"/>
    <w:rsid w:val="00346F71"/>
    <w:rsid w:val="00356ADF"/>
    <w:rsid w:val="00360AA0"/>
    <w:rsid w:val="0039349D"/>
    <w:rsid w:val="003B4097"/>
    <w:rsid w:val="003C4D74"/>
    <w:rsid w:val="003D0593"/>
    <w:rsid w:val="003E5135"/>
    <w:rsid w:val="003F7DD6"/>
    <w:rsid w:val="004140E2"/>
    <w:rsid w:val="0048286D"/>
    <w:rsid w:val="004865EB"/>
    <w:rsid w:val="00487EB4"/>
    <w:rsid w:val="004A51A8"/>
    <w:rsid w:val="00515E07"/>
    <w:rsid w:val="0052126C"/>
    <w:rsid w:val="005320F6"/>
    <w:rsid w:val="005538E7"/>
    <w:rsid w:val="00554E24"/>
    <w:rsid w:val="00560AE0"/>
    <w:rsid w:val="00576AB4"/>
    <w:rsid w:val="005E5744"/>
    <w:rsid w:val="005F1DE9"/>
    <w:rsid w:val="005F25BF"/>
    <w:rsid w:val="005F49B4"/>
    <w:rsid w:val="00605A04"/>
    <w:rsid w:val="00634F7D"/>
    <w:rsid w:val="00650826"/>
    <w:rsid w:val="00651FD4"/>
    <w:rsid w:val="006842E7"/>
    <w:rsid w:val="00692E4F"/>
    <w:rsid w:val="006A3A3C"/>
    <w:rsid w:val="006A63A3"/>
    <w:rsid w:val="006B1158"/>
    <w:rsid w:val="006C1372"/>
    <w:rsid w:val="006D3AA3"/>
    <w:rsid w:val="006E5341"/>
    <w:rsid w:val="006F10FF"/>
    <w:rsid w:val="006F2A1C"/>
    <w:rsid w:val="006F46CF"/>
    <w:rsid w:val="006F6FCA"/>
    <w:rsid w:val="007335E2"/>
    <w:rsid w:val="00742115"/>
    <w:rsid w:val="0075206D"/>
    <w:rsid w:val="00757859"/>
    <w:rsid w:val="007612AA"/>
    <w:rsid w:val="007900A0"/>
    <w:rsid w:val="00790778"/>
    <w:rsid w:val="0079549C"/>
    <w:rsid w:val="0079581F"/>
    <w:rsid w:val="00797EE4"/>
    <w:rsid w:val="007C2B84"/>
    <w:rsid w:val="007D6D76"/>
    <w:rsid w:val="007E5F63"/>
    <w:rsid w:val="008028CD"/>
    <w:rsid w:val="0080304F"/>
    <w:rsid w:val="00812247"/>
    <w:rsid w:val="00831473"/>
    <w:rsid w:val="00850A64"/>
    <w:rsid w:val="00853071"/>
    <w:rsid w:val="00870709"/>
    <w:rsid w:val="00875446"/>
    <w:rsid w:val="00876E63"/>
    <w:rsid w:val="0088152B"/>
    <w:rsid w:val="00881941"/>
    <w:rsid w:val="008866F8"/>
    <w:rsid w:val="00892D78"/>
    <w:rsid w:val="008A4BF9"/>
    <w:rsid w:val="008B460D"/>
    <w:rsid w:val="008C7441"/>
    <w:rsid w:val="008D6037"/>
    <w:rsid w:val="008E5B18"/>
    <w:rsid w:val="009029D2"/>
    <w:rsid w:val="00902C97"/>
    <w:rsid w:val="00907772"/>
    <w:rsid w:val="009214FE"/>
    <w:rsid w:val="0095069E"/>
    <w:rsid w:val="00955716"/>
    <w:rsid w:val="00975B80"/>
    <w:rsid w:val="00990602"/>
    <w:rsid w:val="0099309D"/>
    <w:rsid w:val="00993DD5"/>
    <w:rsid w:val="009A3500"/>
    <w:rsid w:val="009A5682"/>
    <w:rsid w:val="009B080E"/>
    <w:rsid w:val="009B1DFD"/>
    <w:rsid w:val="009E3C87"/>
    <w:rsid w:val="009E5F77"/>
    <w:rsid w:val="009F199C"/>
    <w:rsid w:val="009F5A36"/>
    <w:rsid w:val="00A05D7B"/>
    <w:rsid w:val="00A21B27"/>
    <w:rsid w:val="00A26403"/>
    <w:rsid w:val="00A60797"/>
    <w:rsid w:val="00A647E2"/>
    <w:rsid w:val="00A77B6B"/>
    <w:rsid w:val="00A87EB9"/>
    <w:rsid w:val="00A91562"/>
    <w:rsid w:val="00AA5CF5"/>
    <w:rsid w:val="00AA65B4"/>
    <w:rsid w:val="00AD04E5"/>
    <w:rsid w:val="00AD2ACB"/>
    <w:rsid w:val="00AD4D02"/>
    <w:rsid w:val="00AE062C"/>
    <w:rsid w:val="00AE3D25"/>
    <w:rsid w:val="00AE7213"/>
    <w:rsid w:val="00AF3DD5"/>
    <w:rsid w:val="00AF4A28"/>
    <w:rsid w:val="00B02300"/>
    <w:rsid w:val="00B1198D"/>
    <w:rsid w:val="00B35A7B"/>
    <w:rsid w:val="00B523A2"/>
    <w:rsid w:val="00B63ED8"/>
    <w:rsid w:val="00B71F16"/>
    <w:rsid w:val="00B753FD"/>
    <w:rsid w:val="00B77796"/>
    <w:rsid w:val="00B81A2A"/>
    <w:rsid w:val="00B81DFF"/>
    <w:rsid w:val="00B83096"/>
    <w:rsid w:val="00B8677A"/>
    <w:rsid w:val="00B96B91"/>
    <w:rsid w:val="00BB2116"/>
    <w:rsid w:val="00BB4C62"/>
    <w:rsid w:val="00BC4BBB"/>
    <w:rsid w:val="00BC7DF2"/>
    <w:rsid w:val="00BF5F2A"/>
    <w:rsid w:val="00C037AF"/>
    <w:rsid w:val="00C128D5"/>
    <w:rsid w:val="00C16F00"/>
    <w:rsid w:val="00C21CEE"/>
    <w:rsid w:val="00C22530"/>
    <w:rsid w:val="00C271A6"/>
    <w:rsid w:val="00C30FBA"/>
    <w:rsid w:val="00C32BDD"/>
    <w:rsid w:val="00C409E1"/>
    <w:rsid w:val="00C47857"/>
    <w:rsid w:val="00C52874"/>
    <w:rsid w:val="00C55615"/>
    <w:rsid w:val="00C91DA7"/>
    <w:rsid w:val="00C956DC"/>
    <w:rsid w:val="00CA4A31"/>
    <w:rsid w:val="00CB4D58"/>
    <w:rsid w:val="00CB61E1"/>
    <w:rsid w:val="00CC21F6"/>
    <w:rsid w:val="00CC766D"/>
    <w:rsid w:val="00CD42F1"/>
    <w:rsid w:val="00CE0BF0"/>
    <w:rsid w:val="00CE186E"/>
    <w:rsid w:val="00CE5C51"/>
    <w:rsid w:val="00CF7189"/>
    <w:rsid w:val="00D03AC7"/>
    <w:rsid w:val="00D34F2F"/>
    <w:rsid w:val="00D403A8"/>
    <w:rsid w:val="00D510C9"/>
    <w:rsid w:val="00D53807"/>
    <w:rsid w:val="00D54AA9"/>
    <w:rsid w:val="00D6048A"/>
    <w:rsid w:val="00D63E5D"/>
    <w:rsid w:val="00D73BD6"/>
    <w:rsid w:val="00D74EF6"/>
    <w:rsid w:val="00D7684F"/>
    <w:rsid w:val="00D82C24"/>
    <w:rsid w:val="00D84483"/>
    <w:rsid w:val="00D87474"/>
    <w:rsid w:val="00D90301"/>
    <w:rsid w:val="00D90C97"/>
    <w:rsid w:val="00D91C29"/>
    <w:rsid w:val="00D920F1"/>
    <w:rsid w:val="00DA2CDD"/>
    <w:rsid w:val="00DA7A9F"/>
    <w:rsid w:val="00DC5424"/>
    <w:rsid w:val="00DF47B3"/>
    <w:rsid w:val="00E119C1"/>
    <w:rsid w:val="00E3331E"/>
    <w:rsid w:val="00E36278"/>
    <w:rsid w:val="00E4795E"/>
    <w:rsid w:val="00E5023F"/>
    <w:rsid w:val="00E707E6"/>
    <w:rsid w:val="00E74A09"/>
    <w:rsid w:val="00EA20F1"/>
    <w:rsid w:val="00EA3F53"/>
    <w:rsid w:val="00EB0935"/>
    <w:rsid w:val="00EB5489"/>
    <w:rsid w:val="00EC62FE"/>
    <w:rsid w:val="00ED3AF5"/>
    <w:rsid w:val="00ED6F71"/>
    <w:rsid w:val="00EF7F7A"/>
    <w:rsid w:val="00F055FC"/>
    <w:rsid w:val="00F14190"/>
    <w:rsid w:val="00F162B7"/>
    <w:rsid w:val="00F16C3A"/>
    <w:rsid w:val="00F50200"/>
    <w:rsid w:val="00F63EE5"/>
    <w:rsid w:val="00F72821"/>
    <w:rsid w:val="00FA1DF5"/>
    <w:rsid w:val="00FB1D6C"/>
    <w:rsid w:val="00FE32A9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EAC22"/>
  <w15:chartTrackingRefBased/>
  <w15:docId w15:val="{DED89C49-3476-42DF-8D7D-5CE3C4A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3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5A2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5C4"/>
  </w:style>
  <w:style w:type="paragraph" w:styleId="Stopka">
    <w:name w:val="footer"/>
    <w:basedOn w:val="Normalny"/>
    <w:link w:val="StopkaZnak"/>
    <w:uiPriority w:val="99"/>
    <w:unhideWhenUsed/>
    <w:rsid w:val="002E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5C4"/>
  </w:style>
  <w:style w:type="paragraph" w:styleId="Tekstdymka">
    <w:name w:val="Balloon Text"/>
    <w:basedOn w:val="Normalny"/>
    <w:link w:val="TekstdymkaZnak"/>
    <w:uiPriority w:val="99"/>
    <w:semiHidden/>
    <w:unhideWhenUsed/>
    <w:rsid w:val="0024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35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E062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E062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sw tekst,Akapit z listą BS"/>
    <w:basedOn w:val="Normalny"/>
    <w:link w:val="AkapitzlistZnak"/>
    <w:uiPriority w:val="34"/>
    <w:qFormat/>
    <w:rsid w:val="000F1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0E5A2B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styleId="Pogrubienie">
    <w:name w:val="Strong"/>
    <w:basedOn w:val="Domylnaczcionkaakapitu"/>
    <w:uiPriority w:val="22"/>
    <w:qFormat/>
    <w:rsid w:val="00D73BD6"/>
    <w:rPr>
      <w:b/>
      <w:bCs/>
    </w:rPr>
  </w:style>
  <w:style w:type="paragraph" w:customStyle="1" w:styleId="Standard">
    <w:name w:val="Standard"/>
    <w:rsid w:val="00F055F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F12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7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bsatz-Standardschriftart">
    <w:name w:val="Absatz-Standardschriftart"/>
    <w:rsid w:val="00E4795E"/>
  </w:style>
  <w:style w:type="character" w:customStyle="1" w:styleId="WW-Absatz-Standardschriftart">
    <w:name w:val="WW-Absatz-Standardschriftart"/>
    <w:rsid w:val="00E4795E"/>
  </w:style>
  <w:style w:type="character" w:customStyle="1" w:styleId="Znakiprzypiswdolnych">
    <w:name w:val="Znaki przypisów dolnych"/>
    <w:rsid w:val="00E4795E"/>
  </w:style>
  <w:style w:type="character" w:styleId="Odwoanieprzypisudolnego">
    <w:name w:val="footnote reference"/>
    <w:rsid w:val="00E4795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4795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E4795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4795E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E4795E"/>
  </w:style>
  <w:style w:type="paragraph" w:customStyle="1" w:styleId="Podpis1">
    <w:name w:val="Podpis1"/>
    <w:basedOn w:val="Normalny"/>
    <w:rsid w:val="00E4795E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E4795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E4795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ahoma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795E"/>
    <w:rPr>
      <w:rFonts w:ascii="Times New Roman" w:eastAsia="Arial Unicode MS" w:hAnsi="Times New Roman" w:cs="Tahoma"/>
      <w:kern w:val="1"/>
      <w:lang w:eastAsia="hi-IN" w:bidi="hi-IN"/>
    </w:rPr>
  </w:style>
  <w:style w:type="character" w:styleId="UyteHipercze">
    <w:name w:val="FollowedHyperlink"/>
    <w:uiPriority w:val="99"/>
    <w:semiHidden/>
    <w:unhideWhenUsed/>
    <w:rsid w:val="00E4795E"/>
    <w:rPr>
      <w:color w:val="954F72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95E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95E"/>
    <w:rPr>
      <w:rFonts w:ascii="Arial" w:eastAsia="Times New Roman" w:hAnsi="Arial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E4795E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79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795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5E"/>
    <w:rPr>
      <w:rFonts w:ascii="Arial" w:eastAsia="Times New Roman" w:hAnsi="Arial"/>
      <w:b/>
      <w:bCs/>
      <w:lang w:val="x-none" w:eastAsia="x-none"/>
    </w:rPr>
  </w:style>
  <w:style w:type="paragraph" w:styleId="Bezodstpw">
    <w:name w:val="No Spacing"/>
    <w:qFormat/>
    <w:rsid w:val="00E4795E"/>
    <w:pPr>
      <w:suppressAutoHyphens/>
    </w:pPr>
    <w:rPr>
      <w:rFonts w:eastAsia="Arial" w:cs="Calibri"/>
      <w:sz w:val="22"/>
      <w:szCs w:val="22"/>
      <w:lang w:eastAsia="ar-SA"/>
    </w:rPr>
  </w:style>
  <w:style w:type="paragraph" w:styleId="Poprawka">
    <w:name w:val="Revision"/>
    <w:uiPriority w:val="99"/>
    <w:semiHidden/>
    <w:rsid w:val="00E4795E"/>
    <w:rPr>
      <w:rFonts w:ascii="Arial" w:eastAsia="Times New Roman" w:hAnsi="Arial" w:cs="Arial"/>
      <w:sz w:val="24"/>
      <w:szCs w:val="24"/>
    </w:rPr>
  </w:style>
  <w:style w:type="paragraph" w:customStyle="1" w:styleId="Podpis2">
    <w:name w:val="Podpis2"/>
    <w:basedOn w:val="Normalny"/>
    <w:next w:val="Normalny"/>
    <w:rsid w:val="00E4795E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4795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sw tekst Znak,Akapit z listą BS Znak"/>
    <w:link w:val="Akapitzlist"/>
    <w:uiPriority w:val="34"/>
    <w:qFormat/>
    <w:locked/>
    <w:rsid w:val="007D6D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mylnaczcionkaakapitu1">
    <w:name w:val="Domyślna czcionka akapitu1"/>
    <w:rsid w:val="008B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EWA~1.LOD\AppData\Local\Temp\CMW_papier-firmowy2016-11-23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CMW_papier-firmowy2016-11-23-1</Template>
  <TotalTime>29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Czesna</dc:creator>
  <cp:keywords/>
  <cp:lastModifiedBy>Marta Kowalczyk-Siekiera</cp:lastModifiedBy>
  <cp:revision>8</cp:revision>
  <cp:lastPrinted>2024-07-11T07:25:00Z</cp:lastPrinted>
  <dcterms:created xsi:type="dcterms:W3CDTF">2023-11-08T07:15:00Z</dcterms:created>
  <dcterms:modified xsi:type="dcterms:W3CDTF">2024-07-11T07:25:00Z</dcterms:modified>
</cp:coreProperties>
</file>